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70" w:rsidRDefault="009F5470"/>
    <w:p w:rsidR="004B4938" w:rsidRDefault="00313E72" w:rsidP="00FB10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Procedure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General</w:t>
      </w:r>
    </w:p>
    <w:p w:rsid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Condition:  (unfixed, fixed/intact, fragmented)</w:t>
      </w:r>
    </w:p>
    <w:p w:rsidR="002418EA" w:rsidRPr="003329D3" w:rsidRDefault="002418EA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Membranes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Condition:  (intact, ragged, fragmented/slimy, mucoid)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Color:  (meconium stained)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Transparency:  (translucent, opaque)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Membranous insertion:  (marginal, circumvallate, circummarginate)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Point of rupture, distance to edge of disc:</w:t>
      </w:r>
    </w:p>
    <w:p w:rsid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Other:  (amnion nodosum, any other lesions)</w:t>
      </w:r>
    </w:p>
    <w:p w:rsidR="002418EA" w:rsidRPr="003329D3" w:rsidRDefault="002418EA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Cord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Appearance, coiling, number of coils per 10 cm:  (intact, shredded, fragmented/color/hypo coiled, hyper coiled, normal coiled)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Insertion, distance to margin:  (central, eccentric, marginal, furcate, velamentous, interpositional)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Length and diameter: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Knot:  (true, false)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Vessels:  (2, 3)</w:t>
      </w:r>
    </w:p>
    <w:p w:rsid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Other:  (thrombosis, rupture, perivascular hemorrhage)</w:t>
      </w:r>
    </w:p>
    <w:p w:rsidR="002418EA" w:rsidRPr="003329D3" w:rsidRDefault="002418EA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Trimmed weight: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Diameter and thickness: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Shape:  (# lobes, succenturiate, membranacea, ring, fenestrated)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Fetal surface:  (describe any abnormalities within surface vessels, amnion and chorion)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Maternal surface:  (intact, fragmented, ragged/adherent clot, calcs or fibrin-% of surface area)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Cut surface:  (infarcts, thrombi, fibrin, tumors and any other lesions-%surface area)</w:t>
      </w:r>
    </w:p>
    <w:p w:rsidR="003329D3" w:rsidRPr="003329D3" w:rsidRDefault="003329D3" w:rsidP="003329D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Other:</w:t>
      </w:r>
    </w:p>
    <w:p w:rsidR="003329D3" w:rsidRPr="003329D3" w:rsidRDefault="003329D3" w:rsidP="00FB10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D3">
        <w:rPr>
          <w:rFonts w:ascii="Times New Roman" w:eastAsia="Times New Roman" w:hAnsi="Times New Roman" w:cs="Times New Roman"/>
          <w:color w:val="000000"/>
          <w:sz w:val="24"/>
          <w:szCs w:val="24"/>
        </w:rPr>
        <w:t>Note: Measure and describe any separate blood clot within container.</w:t>
      </w:r>
    </w:p>
    <w:sectPr w:rsidR="003329D3" w:rsidRPr="003329D3" w:rsidSect="00E872E3">
      <w:headerReference w:type="default" r:id="rId8"/>
      <w:headerReference w:type="first" r:id="rId9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8A" w:rsidRDefault="00FE598A" w:rsidP="00C84ED3">
      <w:pPr>
        <w:spacing w:after="0" w:line="240" w:lineRule="auto"/>
      </w:pPr>
      <w:r>
        <w:separator/>
      </w:r>
    </w:p>
  </w:endnote>
  <w:endnote w:type="continuationSeparator" w:id="0">
    <w:p w:rsidR="00FE598A" w:rsidRDefault="00FE598A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8A" w:rsidRDefault="00FE598A" w:rsidP="00C84ED3">
      <w:pPr>
        <w:spacing w:after="0" w:line="240" w:lineRule="auto"/>
      </w:pPr>
      <w:r>
        <w:separator/>
      </w:r>
    </w:p>
  </w:footnote>
  <w:footnote w:type="continuationSeparator" w:id="0">
    <w:p w:rsidR="00FE598A" w:rsidRDefault="00FE598A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8A" w:rsidRPr="00E872E3" w:rsidRDefault="00FE598A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2418EA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2418EA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8A" w:rsidRDefault="00FE598A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tab/>
    </w:r>
    <w:r>
      <w:tab/>
    </w:r>
  </w:p>
  <w:p w:rsidR="00FE598A" w:rsidRDefault="002418EA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2D9A68B" wp14:editId="02D6FC30">
          <wp:simplePos x="0" y="0"/>
          <wp:positionH relativeFrom="column">
            <wp:posOffset>-571500</wp:posOffset>
          </wp:positionH>
          <wp:positionV relativeFrom="paragraph">
            <wp:posOffset>142240</wp:posOffset>
          </wp:positionV>
          <wp:extent cx="1462177" cy="914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17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598A" w:rsidRDefault="00FE598A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928C1D" wp14:editId="1F162382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598A" w:rsidRPr="00E872E3" w:rsidRDefault="00FE598A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FE598A" w:rsidRDefault="006B4FED" w:rsidP="00840125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Placenta</w:t>
                          </w:r>
                          <w:r w:rsidR="003329D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Grossing Template</w:t>
                          </w:r>
                        </w:p>
                        <w:p w:rsidR="00FE598A" w:rsidRPr="00BE30D9" w:rsidRDefault="00FE598A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28C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FE598A" w:rsidRPr="00E872E3" w:rsidRDefault="00FE598A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FE598A" w:rsidRDefault="006B4FED" w:rsidP="00840125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Placenta</w:t>
                    </w:r>
                    <w:r w:rsidR="003329D3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Grossing Template</w:t>
                    </w:r>
                  </w:p>
                  <w:p w:rsidR="00FE598A" w:rsidRPr="00BE30D9" w:rsidRDefault="00FE598A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FE598A" w:rsidRDefault="00FE598A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FE598A" w:rsidRDefault="00FE598A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FE598A" w:rsidRDefault="00FE598A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FE598A" w:rsidRDefault="00FE598A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FE598A" w:rsidRPr="00E872E3" w:rsidRDefault="00FE598A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>
      <w:tab/>
    </w:r>
    <w:r>
      <w:tab/>
    </w:r>
    <w: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2418EA"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2418EA"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0BE"/>
    <w:multiLevelType w:val="multilevel"/>
    <w:tmpl w:val="DBF8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C1DCA"/>
    <w:multiLevelType w:val="multilevel"/>
    <w:tmpl w:val="2842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52A9F"/>
    <w:multiLevelType w:val="multilevel"/>
    <w:tmpl w:val="BBD6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F262A"/>
    <w:multiLevelType w:val="multilevel"/>
    <w:tmpl w:val="C55A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926A8"/>
    <w:multiLevelType w:val="multilevel"/>
    <w:tmpl w:val="6EE0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55523"/>
    <w:multiLevelType w:val="multilevel"/>
    <w:tmpl w:val="F2D2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D484A"/>
    <w:multiLevelType w:val="multilevel"/>
    <w:tmpl w:val="07E0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01C23"/>
    <w:multiLevelType w:val="multilevel"/>
    <w:tmpl w:val="31E4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4172AE"/>
    <w:multiLevelType w:val="multilevel"/>
    <w:tmpl w:val="825C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518C6"/>
    <w:multiLevelType w:val="multilevel"/>
    <w:tmpl w:val="3FAE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CB"/>
    <w:rsid w:val="00002421"/>
    <w:rsid w:val="00053768"/>
    <w:rsid w:val="000850CB"/>
    <w:rsid w:val="000B3EC7"/>
    <w:rsid w:val="000B6FBF"/>
    <w:rsid w:val="000D6344"/>
    <w:rsid w:val="000D6AFB"/>
    <w:rsid w:val="000D6CBB"/>
    <w:rsid w:val="000F2443"/>
    <w:rsid w:val="001308EB"/>
    <w:rsid w:val="001360B3"/>
    <w:rsid w:val="00144347"/>
    <w:rsid w:val="00171E4F"/>
    <w:rsid w:val="00237F2E"/>
    <w:rsid w:val="002418EA"/>
    <w:rsid w:val="0024452D"/>
    <w:rsid w:val="00247161"/>
    <w:rsid w:val="00283BF5"/>
    <w:rsid w:val="00293269"/>
    <w:rsid w:val="002B6000"/>
    <w:rsid w:val="00301DAA"/>
    <w:rsid w:val="00313E72"/>
    <w:rsid w:val="00321CC5"/>
    <w:rsid w:val="003329D3"/>
    <w:rsid w:val="00334763"/>
    <w:rsid w:val="003965A0"/>
    <w:rsid w:val="003B476A"/>
    <w:rsid w:val="003C25FB"/>
    <w:rsid w:val="00446221"/>
    <w:rsid w:val="00460298"/>
    <w:rsid w:val="00461CBD"/>
    <w:rsid w:val="00496D42"/>
    <w:rsid w:val="004B4938"/>
    <w:rsid w:val="004E7D08"/>
    <w:rsid w:val="0050299B"/>
    <w:rsid w:val="0053126B"/>
    <w:rsid w:val="00551728"/>
    <w:rsid w:val="005747F4"/>
    <w:rsid w:val="00584E8C"/>
    <w:rsid w:val="005B1539"/>
    <w:rsid w:val="005C6BC2"/>
    <w:rsid w:val="006307BD"/>
    <w:rsid w:val="006326F8"/>
    <w:rsid w:val="006515CC"/>
    <w:rsid w:val="00665E28"/>
    <w:rsid w:val="006825CB"/>
    <w:rsid w:val="006A453B"/>
    <w:rsid w:val="006B4FED"/>
    <w:rsid w:val="006D4855"/>
    <w:rsid w:val="006D4C14"/>
    <w:rsid w:val="006F5D55"/>
    <w:rsid w:val="00731BED"/>
    <w:rsid w:val="007956E0"/>
    <w:rsid w:val="0079604F"/>
    <w:rsid w:val="007A0BD0"/>
    <w:rsid w:val="007B25FF"/>
    <w:rsid w:val="007D0814"/>
    <w:rsid w:val="007D790A"/>
    <w:rsid w:val="00811771"/>
    <w:rsid w:val="00811CEE"/>
    <w:rsid w:val="0082679A"/>
    <w:rsid w:val="00833E29"/>
    <w:rsid w:val="00840125"/>
    <w:rsid w:val="00845590"/>
    <w:rsid w:val="008A43BF"/>
    <w:rsid w:val="008A55B9"/>
    <w:rsid w:val="008A71A3"/>
    <w:rsid w:val="008D351E"/>
    <w:rsid w:val="008D3548"/>
    <w:rsid w:val="008F2CE7"/>
    <w:rsid w:val="00902C9A"/>
    <w:rsid w:val="00904FAB"/>
    <w:rsid w:val="00905EED"/>
    <w:rsid w:val="00941183"/>
    <w:rsid w:val="00950234"/>
    <w:rsid w:val="00950337"/>
    <w:rsid w:val="00950C08"/>
    <w:rsid w:val="00955374"/>
    <w:rsid w:val="0096388F"/>
    <w:rsid w:val="00976BE6"/>
    <w:rsid w:val="009857A9"/>
    <w:rsid w:val="009C3EA4"/>
    <w:rsid w:val="009D6105"/>
    <w:rsid w:val="009D6FA4"/>
    <w:rsid w:val="009F442C"/>
    <w:rsid w:val="009F5470"/>
    <w:rsid w:val="00A12DBB"/>
    <w:rsid w:val="00A149D4"/>
    <w:rsid w:val="00A27753"/>
    <w:rsid w:val="00A41E55"/>
    <w:rsid w:val="00A60B0D"/>
    <w:rsid w:val="00A91CEB"/>
    <w:rsid w:val="00AC202D"/>
    <w:rsid w:val="00AD112C"/>
    <w:rsid w:val="00AE367E"/>
    <w:rsid w:val="00B013D3"/>
    <w:rsid w:val="00B14820"/>
    <w:rsid w:val="00B23E05"/>
    <w:rsid w:val="00B50DE6"/>
    <w:rsid w:val="00B612BD"/>
    <w:rsid w:val="00B62B1D"/>
    <w:rsid w:val="00B7063B"/>
    <w:rsid w:val="00B72336"/>
    <w:rsid w:val="00B90A51"/>
    <w:rsid w:val="00BA4C99"/>
    <w:rsid w:val="00BA588D"/>
    <w:rsid w:val="00BA66D0"/>
    <w:rsid w:val="00BC07D7"/>
    <w:rsid w:val="00BE30D9"/>
    <w:rsid w:val="00BF1046"/>
    <w:rsid w:val="00C65D24"/>
    <w:rsid w:val="00C67D90"/>
    <w:rsid w:val="00C84ED3"/>
    <w:rsid w:val="00C9436B"/>
    <w:rsid w:val="00CF5EC6"/>
    <w:rsid w:val="00CF7469"/>
    <w:rsid w:val="00D0478E"/>
    <w:rsid w:val="00D357D6"/>
    <w:rsid w:val="00D4158B"/>
    <w:rsid w:val="00D606D2"/>
    <w:rsid w:val="00D81746"/>
    <w:rsid w:val="00DA6CC9"/>
    <w:rsid w:val="00DB1A42"/>
    <w:rsid w:val="00DF792F"/>
    <w:rsid w:val="00E03C5B"/>
    <w:rsid w:val="00E05C0F"/>
    <w:rsid w:val="00E06011"/>
    <w:rsid w:val="00E26B77"/>
    <w:rsid w:val="00E32F71"/>
    <w:rsid w:val="00E47039"/>
    <w:rsid w:val="00E5553A"/>
    <w:rsid w:val="00E83BAF"/>
    <w:rsid w:val="00E872E3"/>
    <w:rsid w:val="00E91223"/>
    <w:rsid w:val="00EA3FC8"/>
    <w:rsid w:val="00ED4620"/>
    <w:rsid w:val="00F035FF"/>
    <w:rsid w:val="00F234AE"/>
    <w:rsid w:val="00F23896"/>
    <w:rsid w:val="00F2435F"/>
    <w:rsid w:val="00F679A2"/>
    <w:rsid w:val="00F91676"/>
    <w:rsid w:val="00F966F6"/>
    <w:rsid w:val="00FB1028"/>
    <w:rsid w:val="00FB1BEB"/>
    <w:rsid w:val="00FC3B24"/>
    <w:rsid w:val="00FD6CA3"/>
    <w:rsid w:val="00FE40BF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C941A9"/>
  <w15:docId w15:val="{AE030173-B661-4533-957B-5F974407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EC6"/>
    <w:rPr>
      <w:b/>
      <w:bCs/>
    </w:rPr>
  </w:style>
  <w:style w:type="paragraph" w:styleId="ListParagraph">
    <w:name w:val="List Paragraph"/>
    <w:basedOn w:val="Normal"/>
    <w:uiPriority w:val="34"/>
    <w:qFormat/>
    <w:rsid w:val="00976B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terControl\Templates\Procedure_port_template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81E2-8893-4BC5-8128-DEC2265F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Procedure_port_template3.0.dotx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Smola, Brian</dc:creator>
  <cp:lastModifiedBy>Gabbeart, Matt</cp:lastModifiedBy>
  <cp:revision>4</cp:revision>
  <dcterms:created xsi:type="dcterms:W3CDTF">2014-06-24T13:05:00Z</dcterms:created>
  <dcterms:modified xsi:type="dcterms:W3CDTF">2021-02-23T20:40:00Z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